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75" w:rsidRPr="0015014A" w:rsidRDefault="00D7559C" w:rsidP="00AE3475">
      <w:pPr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REPORT PROVE  PARALLELE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en-US"/>
        </w:rPr>
        <w:t>d’INGRESSO</w:t>
      </w:r>
      <w:proofErr w:type="spellEnd"/>
    </w:p>
    <w:p w:rsidR="007A6910" w:rsidRDefault="005677D6" w:rsidP="00AE3475">
      <w:pPr>
        <w:tabs>
          <w:tab w:val="left" w:pos="6690"/>
        </w:tabs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15014A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A.S. </w:t>
      </w:r>
      <w:r w:rsidR="00D7559C">
        <w:rPr>
          <w:rFonts w:ascii="Calibri" w:eastAsia="Calibri" w:hAnsi="Calibri" w:cs="Times New Roman"/>
          <w:b/>
          <w:sz w:val="28"/>
          <w:szCs w:val="28"/>
          <w:lang w:val="en-US"/>
        </w:rPr>
        <w:t>2023/24</w:t>
      </w:r>
    </w:p>
    <w:p w:rsidR="00BB2E05" w:rsidRPr="0015014A" w:rsidRDefault="00BB2E05" w:rsidP="00AE3475">
      <w:pPr>
        <w:tabs>
          <w:tab w:val="left" w:pos="6690"/>
        </w:tabs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</w:rPr>
        <w:t>CORSO ___________________ SEZ. ___________________</w:t>
      </w:r>
    </w:p>
    <w:tbl>
      <w:tblPr>
        <w:tblStyle w:val="Grigliatabella1"/>
        <w:tblpPr w:leftFromText="141" w:rightFromText="141" w:vertAnchor="text" w:horzAnchor="margin" w:tblpXSpec="center" w:tblpY="398"/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48"/>
        <w:gridCol w:w="61"/>
        <w:gridCol w:w="283"/>
        <w:gridCol w:w="470"/>
        <w:gridCol w:w="522"/>
        <w:gridCol w:w="292"/>
        <w:gridCol w:w="559"/>
        <w:gridCol w:w="256"/>
        <w:gridCol w:w="594"/>
        <w:gridCol w:w="329"/>
        <w:gridCol w:w="522"/>
        <w:gridCol w:w="292"/>
        <w:gridCol w:w="558"/>
        <w:gridCol w:w="365"/>
        <w:gridCol w:w="628"/>
        <w:gridCol w:w="295"/>
        <w:gridCol w:w="697"/>
        <w:gridCol w:w="1134"/>
      </w:tblGrid>
      <w:tr w:rsidR="007C61BB" w:rsidRPr="00AE3475" w:rsidTr="007C61BB">
        <w:trPr>
          <w:trHeight w:val="1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Default="007C61BB" w:rsidP="007C61BB">
            <w:pPr>
              <w:spacing w:line="276" w:lineRule="auto"/>
              <w:rPr>
                <w:b/>
              </w:rPr>
            </w:pPr>
            <w:r w:rsidRPr="00AE3475">
              <w:rPr>
                <w:b/>
              </w:rPr>
              <w:t>CLASSE</w:t>
            </w:r>
            <w:r>
              <w:rPr>
                <w:b/>
              </w:rPr>
              <w:t xml:space="preserve"> ____</w:t>
            </w:r>
          </w:p>
          <w:p w:rsidR="00BB2E05" w:rsidRDefault="00BB2E05" w:rsidP="007C61BB">
            <w:pPr>
              <w:spacing w:line="276" w:lineRule="auto"/>
              <w:rPr>
                <w:b/>
              </w:rPr>
            </w:pPr>
          </w:p>
          <w:p w:rsidR="007C61BB" w:rsidRPr="00AE3475" w:rsidRDefault="007C61BB" w:rsidP="007C61BB">
            <w:pPr>
              <w:spacing w:line="276" w:lineRule="auto"/>
              <w:rPr>
                <w:b/>
              </w:rPr>
            </w:pPr>
            <w:r>
              <w:rPr>
                <w:b/>
              </w:rPr>
              <w:t>SEZ.      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  <w:p w:rsidR="007C61BB" w:rsidRPr="007C61BB" w:rsidRDefault="007C61BB" w:rsidP="007C61BB">
            <w:pPr>
              <w:tabs>
                <w:tab w:val="left" w:pos="6690"/>
              </w:tabs>
              <w:jc w:val="center"/>
              <w:rPr>
                <w:b/>
                <w:sz w:val="20"/>
                <w:szCs w:val="20"/>
              </w:rPr>
            </w:pPr>
            <w:r w:rsidRPr="007C61BB">
              <w:rPr>
                <w:b/>
                <w:sz w:val="20"/>
                <w:szCs w:val="20"/>
              </w:rPr>
              <w:t>DIPARTIMENTO</w:t>
            </w:r>
          </w:p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  <w:sz w:val="28"/>
                <w:szCs w:val="28"/>
              </w:rPr>
            </w:pPr>
          </w:p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  <w:sz w:val="28"/>
                <w:szCs w:val="28"/>
              </w:rPr>
            </w:pPr>
            <w:r w:rsidRPr="00132A5F">
              <w:rPr>
                <w:b/>
                <w:sz w:val="28"/>
                <w:szCs w:val="28"/>
              </w:rPr>
              <w:t>LIVELLI DI COMPETENZA</w:t>
            </w:r>
          </w:p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C61BB" w:rsidRPr="00AE3475" w:rsidTr="007C61BB">
        <w:trPr>
          <w:trHeight w:val="1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  <w:sz w:val="18"/>
                <w:szCs w:val="18"/>
              </w:rPr>
            </w:pPr>
            <w:r w:rsidRPr="00AE3475">
              <w:rPr>
                <w:b/>
                <w:sz w:val="24"/>
                <w:szCs w:val="24"/>
              </w:rPr>
              <w:t>AREA CRITICA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  <w:sz w:val="18"/>
                <w:szCs w:val="18"/>
              </w:rPr>
            </w:pPr>
            <w:r w:rsidRPr="00AE3475">
              <w:rPr>
                <w:b/>
                <w:sz w:val="24"/>
                <w:szCs w:val="24"/>
              </w:rPr>
              <w:t>BASE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  <w:sz w:val="18"/>
                <w:szCs w:val="18"/>
              </w:rPr>
            </w:pPr>
            <w:r w:rsidRPr="00AE3475">
              <w:rPr>
                <w:b/>
                <w:sz w:val="24"/>
                <w:szCs w:val="24"/>
              </w:rPr>
              <w:t>INTERMEDIO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  <w:sz w:val="18"/>
                <w:szCs w:val="18"/>
              </w:rPr>
            </w:pPr>
            <w:r w:rsidRPr="00941B69">
              <w:rPr>
                <w:b/>
                <w:szCs w:val="18"/>
              </w:rPr>
              <w:t>AVANZATO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941B69" w:rsidRDefault="007C61BB" w:rsidP="007C61BB">
            <w:pPr>
              <w:tabs>
                <w:tab w:val="left" w:pos="669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ALUNNI</w:t>
            </w:r>
          </w:p>
        </w:tc>
      </w:tr>
      <w:tr w:rsidR="007C61BB" w:rsidRPr="00AE3475" w:rsidTr="007C61BB">
        <w:trPr>
          <w:trHeight w:val="47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tabs>
                <w:tab w:val="left" w:pos="6690"/>
              </w:tabs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  <w:sz w:val="18"/>
                <w:szCs w:val="18"/>
              </w:rPr>
            </w:pPr>
            <w:r w:rsidRPr="00AE3475">
              <w:rPr>
                <w:b/>
                <w:sz w:val="18"/>
                <w:szCs w:val="18"/>
              </w:rPr>
              <w:t>TOT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  <w:sz w:val="18"/>
                <w:szCs w:val="18"/>
              </w:rPr>
            </w:pPr>
            <w:r w:rsidRPr="00AE3475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  <w:sz w:val="18"/>
                <w:szCs w:val="18"/>
              </w:rPr>
            </w:pPr>
            <w:r w:rsidRPr="00AE3475">
              <w:rPr>
                <w:b/>
                <w:sz w:val="18"/>
                <w:szCs w:val="18"/>
              </w:rPr>
              <w:t>TOT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  <w:sz w:val="18"/>
                <w:szCs w:val="18"/>
              </w:rPr>
            </w:pPr>
            <w:r w:rsidRPr="00AE3475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  <w:sz w:val="18"/>
                <w:szCs w:val="18"/>
              </w:rPr>
            </w:pPr>
            <w:r w:rsidRPr="00AE3475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  <w:sz w:val="18"/>
                <w:szCs w:val="18"/>
              </w:rPr>
            </w:pPr>
            <w:r w:rsidRPr="00AE3475">
              <w:rPr>
                <w:b/>
                <w:sz w:val="18"/>
                <w:szCs w:val="18"/>
              </w:rPr>
              <w:t>TOT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TOT</w:t>
            </w:r>
          </w:p>
        </w:tc>
      </w:tr>
      <w:tr w:rsidR="007C61BB" w:rsidRPr="00AE3475" w:rsidTr="007C61BB">
        <w:trPr>
          <w:trHeight w:val="6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7C61BB" w:rsidRDefault="007C61BB" w:rsidP="007C61BB">
            <w:pPr>
              <w:tabs>
                <w:tab w:val="left" w:pos="6690"/>
              </w:tabs>
              <w:jc w:val="center"/>
              <w:rPr>
                <w:b/>
                <w:sz w:val="20"/>
                <w:szCs w:val="20"/>
              </w:rPr>
            </w:pPr>
            <w:r w:rsidRPr="007C61BB">
              <w:rPr>
                <w:b/>
                <w:sz w:val="20"/>
                <w:szCs w:val="20"/>
              </w:rPr>
              <w:t>ASSE  DEI LINGUAGGI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7C61BB">
        <w:trPr>
          <w:trHeight w:val="6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7C61BB" w:rsidRDefault="007C61BB" w:rsidP="007C61BB">
            <w:pPr>
              <w:tabs>
                <w:tab w:val="left" w:pos="6690"/>
              </w:tabs>
              <w:jc w:val="center"/>
              <w:rPr>
                <w:b/>
                <w:sz w:val="20"/>
                <w:szCs w:val="20"/>
              </w:rPr>
            </w:pPr>
            <w:r w:rsidRPr="007C61BB">
              <w:rPr>
                <w:b/>
                <w:sz w:val="20"/>
                <w:szCs w:val="20"/>
              </w:rPr>
              <w:t>ASSE STORICO - SOCIALE</w:t>
            </w:r>
          </w:p>
        </w:tc>
        <w:tc>
          <w:tcPr>
            <w:tcW w:w="992" w:type="dxa"/>
            <w:gridSpan w:val="3"/>
            <w:vAlign w:val="center"/>
          </w:tcPr>
          <w:p w:rsidR="007C61BB" w:rsidRDefault="007C61BB" w:rsidP="007C6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C61BB" w:rsidRDefault="007C61BB" w:rsidP="007C6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61BB" w:rsidRDefault="007C61BB" w:rsidP="007C6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C61BB" w:rsidRDefault="007C61BB" w:rsidP="007C6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C61BB" w:rsidRDefault="007C61BB" w:rsidP="007C6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C61BB" w:rsidRDefault="007C61BB" w:rsidP="007C61BB">
            <w:pPr>
              <w:jc w:val="center"/>
              <w:rPr>
                <w:rFonts w:ascii="Times New Roman" w:hAnsi="Times New Roman"/>
              </w:rPr>
            </w:pPr>
          </w:p>
        </w:tc>
      </w:tr>
      <w:tr w:rsidR="007C61BB" w:rsidRPr="00AE3475" w:rsidTr="007C61BB">
        <w:trPr>
          <w:trHeight w:val="8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7C61BB" w:rsidRDefault="007C61BB" w:rsidP="007C61BB">
            <w:pPr>
              <w:tabs>
                <w:tab w:val="left" w:pos="6690"/>
              </w:tabs>
              <w:jc w:val="center"/>
              <w:rPr>
                <w:b/>
                <w:sz w:val="20"/>
                <w:szCs w:val="20"/>
              </w:rPr>
            </w:pPr>
            <w:r w:rsidRPr="007C61BB">
              <w:rPr>
                <w:b/>
                <w:sz w:val="20"/>
                <w:szCs w:val="20"/>
              </w:rPr>
              <w:t>ASSE MATEMATICO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BB" w:rsidRPr="00DD51D3" w:rsidRDefault="007C61BB" w:rsidP="007C61B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BB" w:rsidRPr="00DD51D3" w:rsidRDefault="007C61BB" w:rsidP="007C61B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BB" w:rsidRPr="00DD51D3" w:rsidRDefault="007C61BB" w:rsidP="007C61B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BB" w:rsidRPr="00DD51D3" w:rsidRDefault="007C61BB" w:rsidP="007C61B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BB" w:rsidRPr="00DD51D3" w:rsidRDefault="007C61BB" w:rsidP="007C61B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BB" w:rsidRPr="00DD51D3" w:rsidRDefault="007C61BB" w:rsidP="007C61B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BB" w:rsidRPr="00DD51D3" w:rsidRDefault="007C61BB" w:rsidP="007C61B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BB" w:rsidRPr="00DD51D3" w:rsidRDefault="007C61BB" w:rsidP="007C61B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BB" w:rsidRPr="00DD51D3" w:rsidRDefault="007C61BB" w:rsidP="007C61B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C61BB" w:rsidRPr="00AE3475" w:rsidTr="007C61BB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7C61BB" w:rsidRDefault="007C61BB" w:rsidP="007C61BB">
            <w:pPr>
              <w:tabs>
                <w:tab w:val="left" w:pos="6690"/>
              </w:tabs>
              <w:jc w:val="center"/>
              <w:rPr>
                <w:b/>
                <w:sz w:val="20"/>
                <w:szCs w:val="20"/>
              </w:rPr>
            </w:pPr>
            <w:r w:rsidRPr="007C61BB">
              <w:rPr>
                <w:b/>
                <w:sz w:val="20"/>
                <w:szCs w:val="20"/>
              </w:rPr>
              <w:t>ASSE TECNICO - SCIENTIFICO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B55D94" w:rsidRDefault="007C61BB" w:rsidP="007C61BB">
            <w:pPr>
              <w:tabs>
                <w:tab w:val="left" w:pos="66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7C61BB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7C61BB" w:rsidRDefault="007C61BB" w:rsidP="007C61BB">
            <w:pPr>
              <w:tabs>
                <w:tab w:val="left" w:pos="6690"/>
              </w:tabs>
              <w:jc w:val="center"/>
              <w:rPr>
                <w:b/>
                <w:sz w:val="20"/>
                <w:szCs w:val="20"/>
              </w:rPr>
            </w:pPr>
            <w:r w:rsidRPr="007C61BB">
              <w:rPr>
                <w:b/>
                <w:sz w:val="20"/>
                <w:szCs w:val="20"/>
              </w:rPr>
              <w:t>ASSE PROFESSIONALE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7C61BB">
        <w:trPr>
          <w:trHeight w:val="616"/>
        </w:trPr>
        <w:tc>
          <w:tcPr>
            <w:tcW w:w="111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1BB" w:rsidRDefault="007C61BB" w:rsidP="007C61BB">
            <w:pPr>
              <w:tabs>
                <w:tab w:val="left" w:pos="6690"/>
              </w:tabs>
              <w:rPr>
                <w:b/>
              </w:rPr>
            </w:pPr>
          </w:p>
          <w:p w:rsidR="007C61BB" w:rsidRDefault="007C61BB" w:rsidP="007C61BB">
            <w:pPr>
              <w:tabs>
                <w:tab w:val="left" w:pos="6690"/>
              </w:tabs>
              <w:rPr>
                <w:b/>
              </w:rPr>
            </w:pPr>
          </w:p>
          <w:p w:rsidR="007C61BB" w:rsidRDefault="007C61BB" w:rsidP="007C61BB">
            <w:pPr>
              <w:tabs>
                <w:tab w:val="left" w:pos="6690"/>
              </w:tabs>
              <w:rPr>
                <w:b/>
              </w:rPr>
            </w:pPr>
          </w:p>
          <w:p w:rsidR="007C61BB" w:rsidRDefault="007C61BB" w:rsidP="007C61BB">
            <w:pPr>
              <w:tabs>
                <w:tab w:val="left" w:pos="6690"/>
              </w:tabs>
              <w:rPr>
                <w:b/>
              </w:rPr>
            </w:pPr>
          </w:p>
          <w:p w:rsidR="00BB2E05" w:rsidRDefault="00BB2E05" w:rsidP="007C61BB">
            <w:pPr>
              <w:tabs>
                <w:tab w:val="left" w:pos="6690"/>
              </w:tabs>
              <w:rPr>
                <w:b/>
              </w:rPr>
            </w:pPr>
          </w:p>
          <w:p w:rsidR="00BB2E05" w:rsidRDefault="00BB2E05" w:rsidP="007C61BB">
            <w:pPr>
              <w:tabs>
                <w:tab w:val="left" w:pos="6690"/>
              </w:tabs>
              <w:rPr>
                <w:b/>
              </w:rPr>
            </w:pPr>
          </w:p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B72344">
        <w:trPr>
          <w:trHeight w:val="8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Default="007C61BB" w:rsidP="00BB2E05">
            <w:pPr>
              <w:spacing w:line="276" w:lineRule="auto"/>
              <w:rPr>
                <w:b/>
              </w:rPr>
            </w:pPr>
            <w:r w:rsidRPr="00AE3475">
              <w:rPr>
                <w:b/>
              </w:rPr>
              <w:t>CLASSE</w:t>
            </w:r>
            <w:r>
              <w:rPr>
                <w:b/>
              </w:rPr>
              <w:t xml:space="preserve"> ____</w:t>
            </w:r>
          </w:p>
          <w:p w:rsidR="00BB2E05" w:rsidRDefault="00BB2E05" w:rsidP="00BB2E05">
            <w:pPr>
              <w:tabs>
                <w:tab w:val="left" w:pos="6690"/>
              </w:tabs>
              <w:spacing w:line="276" w:lineRule="auto"/>
              <w:rPr>
                <w:b/>
              </w:rPr>
            </w:pPr>
          </w:p>
          <w:p w:rsidR="007C61BB" w:rsidRPr="00AE3475" w:rsidRDefault="007C61BB" w:rsidP="00BB2E05">
            <w:pPr>
              <w:tabs>
                <w:tab w:val="left" w:pos="669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SEZ.     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 DEI LINGUAGGI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B72344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STORICO - SOCIALE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B72344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MATEMATICO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B72344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TECNICO - SCIENTIFICO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B72344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PROFESSIONALE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B72344">
        <w:trPr>
          <w:trHeight w:val="8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Default="007C61BB" w:rsidP="00BB2E05">
            <w:pPr>
              <w:spacing w:line="276" w:lineRule="auto"/>
              <w:rPr>
                <w:b/>
              </w:rPr>
            </w:pPr>
            <w:r w:rsidRPr="00AE3475">
              <w:rPr>
                <w:b/>
              </w:rPr>
              <w:lastRenderedPageBreak/>
              <w:t>CLASSE</w:t>
            </w:r>
            <w:r>
              <w:rPr>
                <w:b/>
              </w:rPr>
              <w:t xml:space="preserve"> ____</w:t>
            </w:r>
          </w:p>
          <w:p w:rsidR="00BB2E05" w:rsidRDefault="00BB2E05" w:rsidP="00BB2E05">
            <w:pPr>
              <w:spacing w:line="276" w:lineRule="auto"/>
              <w:rPr>
                <w:b/>
              </w:rPr>
            </w:pPr>
          </w:p>
          <w:p w:rsidR="007C61BB" w:rsidRPr="00AE3475" w:rsidRDefault="007C61BB" w:rsidP="00BB2E05">
            <w:pPr>
              <w:spacing w:line="276" w:lineRule="auto"/>
              <w:rPr>
                <w:b/>
              </w:rPr>
            </w:pPr>
            <w:r>
              <w:rPr>
                <w:b/>
              </w:rPr>
              <w:t>SEZ.     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 DEI LINGUAGGI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B72344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STORICO - SOCIALE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B72344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MATEMATICO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B72344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TECNICO - SCIENTIFICO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B72344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PROFESSIONALE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EA7B52">
        <w:trPr>
          <w:trHeight w:val="810"/>
        </w:trPr>
        <w:tc>
          <w:tcPr>
            <w:tcW w:w="1116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7C61BB">
        <w:trPr>
          <w:trHeight w:val="8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Default="007C61BB" w:rsidP="00BB2E05">
            <w:pPr>
              <w:spacing w:line="276" w:lineRule="auto"/>
              <w:rPr>
                <w:b/>
              </w:rPr>
            </w:pPr>
            <w:r w:rsidRPr="00AE3475">
              <w:rPr>
                <w:b/>
              </w:rPr>
              <w:t>CLASSE</w:t>
            </w:r>
            <w:r>
              <w:rPr>
                <w:b/>
              </w:rPr>
              <w:t xml:space="preserve"> ____</w:t>
            </w:r>
          </w:p>
          <w:p w:rsidR="00BB2E05" w:rsidRDefault="00BB2E05" w:rsidP="00BB2E05">
            <w:pPr>
              <w:spacing w:line="276" w:lineRule="auto"/>
              <w:rPr>
                <w:b/>
              </w:rPr>
            </w:pPr>
          </w:p>
          <w:p w:rsidR="007C61BB" w:rsidRPr="00AE3475" w:rsidRDefault="007C61BB" w:rsidP="00BB2E05">
            <w:pPr>
              <w:spacing w:line="276" w:lineRule="auto"/>
              <w:rPr>
                <w:b/>
              </w:rPr>
            </w:pPr>
            <w:r>
              <w:rPr>
                <w:b/>
              </w:rPr>
              <w:t>SEZ.     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 DEI LINGUAGGI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7C61BB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STORICO - SOCIALE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7C61BB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MATEMATICO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7C61BB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TECNICO - SCIENTIFICO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7C61BB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PROFESSIONALE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7C61BB">
        <w:trPr>
          <w:trHeight w:val="810"/>
        </w:trPr>
        <w:tc>
          <w:tcPr>
            <w:tcW w:w="1116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B72344">
        <w:trPr>
          <w:trHeight w:val="8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Default="007C61BB" w:rsidP="00BB2E05">
            <w:pPr>
              <w:spacing w:line="276" w:lineRule="auto"/>
              <w:rPr>
                <w:b/>
              </w:rPr>
            </w:pPr>
            <w:r w:rsidRPr="00AE3475">
              <w:rPr>
                <w:b/>
              </w:rPr>
              <w:t>CLASSE</w:t>
            </w:r>
            <w:r>
              <w:rPr>
                <w:b/>
              </w:rPr>
              <w:t xml:space="preserve"> ____</w:t>
            </w:r>
          </w:p>
          <w:p w:rsidR="00BB2E05" w:rsidRDefault="00BB2E05" w:rsidP="00BB2E05">
            <w:pPr>
              <w:spacing w:line="276" w:lineRule="auto"/>
              <w:rPr>
                <w:b/>
              </w:rPr>
            </w:pPr>
          </w:p>
          <w:p w:rsidR="007C61BB" w:rsidRPr="00AE3475" w:rsidRDefault="007C61BB" w:rsidP="00BB2E05">
            <w:pPr>
              <w:spacing w:line="276" w:lineRule="auto"/>
              <w:rPr>
                <w:b/>
              </w:rPr>
            </w:pPr>
            <w:r>
              <w:rPr>
                <w:b/>
              </w:rPr>
              <w:t>SEZ.     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 DEI LINGUAGGI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B72344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STORICO - SOCIALE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B72344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MATEMATICO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B72344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TECNICO - SCIENTIFICO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  <w:tr w:rsidR="007C61BB" w:rsidRPr="00AE3475" w:rsidTr="00B72344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B" w:rsidRPr="00AE3475" w:rsidRDefault="007C61BB" w:rsidP="007C61B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ASSE PROFESSIONALE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B" w:rsidRPr="00AE3475" w:rsidRDefault="007C61BB" w:rsidP="007C61BB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</w:tbl>
    <w:p w:rsidR="002A4BD7" w:rsidRPr="00AE3475" w:rsidRDefault="002A4BD7" w:rsidP="00AE3475"/>
    <w:sectPr w:rsidR="002A4BD7" w:rsidRPr="00AE3475" w:rsidSect="007C6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39" w:rsidRDefault="00A47739" w:rsidP="002A4BD7">
      <w:pPr>
        <w:spacing w:after="0" w:line="240" w:lineRule="auto"/>
      </w:pPr>
      <w:r>
        <w:separator/>
      </w:r>
    </w:p>
  </w:endnote>
  <w:endnote w:type="continuationSeparator" w:id="0">
    <w:p w:rsidR="00A47739" w:rsidRDefault="00A47739" w:rsidP="002A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39" w:rsidRDefault="00A47739" w:rsidP="002A4BD7">
      <w:pPr>
        <w:spacing w:after="0" w:line="240" w:lineRule="auto"/>
      </w:pPr>
      <w:r>
        <w:separator/>
      </w:r>
    </w:p>
  </w:footnote>
  <w:footnote w:type="continuationSeparator" w:id="0">
    <w:p w:rsidR="00A47739" w:rsidRDefault="00A47739" w:rsidP="002A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8"/>
    <w:rsid w:val="000034E5"/>
    <w:rsid w:val="0001416C"/>
    <w:rsid w:val="000153D8"/>
    <w:rsid w:val="00030959"/>
    <w:rsid w:val="00040F49"/>
    <w:rsid w:val="00044E4E"/>
    <w:rsid w:val="00045062"/>
    <w:rsid w:val="0005106D"/>
    <w:rsid w:val="0005326F"/>
    <w:rsid w:val="0005566C"/>
    <w:rsid w:val="000720E1"/>
    <w:rsid w:val="000A2235"/>
    <w:rsid w:val="000A43F8"/>
    <w:rsid w:val="000B12EF"/>
    <w:rsid w:val="000D5C11"/>
    <w:rsid w:val="000D7164"/>
    <w:rsid w:val="000E3CF3"/>
    <w:rsid w:val="00102CC3"/>
    <w:rsid w:val="0012103E"/>
    <w:rsid w:val="0012631A"/>
    <w:rsid w:val="00132A5F"/>
    <w:rsid w:val="00146D73"/>
    <w:rsid w:val="0015014A"/>
    <w:rsid w:val="001608A3"/>
    <w:rsid w:val="001851BE"/>
    <w:rsid w:val="0019615C"/>
    <w:rsid w:val="001B3122"/>
    <w:rsid w:val="001F05A9"/>
    <w:rsid w:val="002064B0"/>
    <w:rsid w:val="0021413A"/>
    <w:rsid w:val="00217620"/>
    <w:rsid w:val="00233BCE"/>
    <w:rsid w:val="00276AF9"/>
    <w:rsid w:val="002824EF"/>
    <w:rsid w:val="002871FF"/>
    <w:rsid w:val="002A4BD7"/>
    <w:rsid w:val="002D2439"/>
    <w:rsid w:val="002D407E"/>
    <w:rsid w:val="002F5322"/>
    <w:rsid w:val="00331090"/>
    <w:rsid w:val="0033233C"/>
    <w:rsid w:val="00351DE5"/>
    <w:rsid w:val="00363958"/>
    <w:rsid w:val="00366540"/>
    <w:rsid w:val="003E5BD2"/>
    <w:rsid w:val="003F7DF2"/>
    <w:rsid w:val="00405C27"/>
    <w:rsid w:val="00430A50"/>
    <w:rsid w:val="00433DF8"/>
    <w:rsid w:val="0045722F"/>
    <w:rsid w:val="004818F4"/>
    <w:rsid w:val="00485E37"/>
    <w:rsid w:val="004B7836"/>
    <w:rsid w:val="004D7DCD"/>
    <w:rsid w:val="004E17B6"/>
    <w:rsid w:val="004E2C0F"/>
    <w:rsid w:val="004F214A"/>
    <w:rsid w:val="004F737E"/>
    <w:rsid w:val="005304A6"/>
    <w:rsid w:val="00537BD9"/>
    <w:rsid w:val="00554F90"/>
    <w:rsid w:val="00555AA7"/>
    <w:rsid w:val="005677D6"/>
    <w:rsid w:val="005853A3"/>
    <w:rsid w:val="005857EC"/>
    <w:rsid w:val="005B01B3"/>
    <w:rsid w:val="005B59E2"/>
    <w:rsid w:val="005C425B"/>
    <w:rsid w:val="005C5357"/>
    <w:rsid w:val="005C7BB1"/>
    <w:rsid w:val="005D781D"/>
    <w:rsid w:val="005E267E"/>
    <w:rsid w:val="005E5535"/>
    <w:rsid w:val="005E681D"/>
    <w:rsid w:val="00612973"/>
    <w:rsid w:val="00633BBA"/>
    <w:rsid w:val="006378E6"/>
    <w:rsid w:val="00646E3C"/>
    <w:rsid w:val="00650F5E"/>
    <w:rsid w:val="00651182"/>
    <w:rsid w:val="00680599"/>
    <w:rsid w:val="00690E18"/>
    <w:rsid w:val="006964A1"/>
    <w:rsid w:val="006A3AFF"/>
    <w:rsid w:val="006F339A"/>
    <w:rsid w:val="006F6B6E"/>
    <w:rsid w:val="007069A9"/>
    <w:rsid w:val="007355F8"/>
    <w:rsid w:val="00751F4F"/>
    <w:rsid w:val="007A6910"/>
    <w:rsid w:val="007B4CA5"/>
    <w:rsid w:val="007C61BB"/>
    <w:rsid w:val="007E1F3F"/>
    <w:rsid w:val="008311C8"/>
    <w:rsid w:val="00851C46"/>
    <w:rsid w:val="00852C17"/>
    <w:rsid w:val="00860BCD"/>
    <w:rsid w:val="008715E0"/>
    <w:rsid w:val="00891338"/>
    <w:rsid w:val="008C6E69"/>
    <w:rsid w:val="008D6B9A"/>
    <w:rsid w:val="00941B69"/>
    <w:rsid w:val="009727EE"/>
    <w:rsid w:val="00990D3D"/>
    <w:rsid w:val="00992807"/>
    <w:rsid w:val="009E0416"/>
    <w:rsid w:val="009E1422"/>
    <w:rsid w:val="00A066CB"/>
    <w:rsid w:val="00A25E3F"/>
    <w:rsid w:val="00A271B6"/>
    <w:rsid w:val="00A47739"/>
    <w:rsid w:val="00A77A22"/>
    <w:rsid w:val="00A86D4E"/>
    <w:rsid w:val="00AA4F7D"/>
    <w:rsid w:val="00AE3475"/>
    <w:rsid w:val="00AE5854"/>
    <w:rsid w:val="00AF6DF6"/>
    <w:rsid w:val="00B35252"/>
    <w:rsid w:val="00B46FA3"/>
    <w:rsid w:val="00B55AC1"/>
    <w:rsid w:val="00B5759E"/>
    <w:rsid w:val="00B71E92"/>
    <w:rsid w:val="00B72344"/>
    <w:rsid w:val="00B9108D"/>
    <w:rsid w:val="00BB2E05"/>
    <w:rsid w:val="00BF4485"/>
    <w:rsid w:val="00C3104C"/>
    <w:rsid w:val="00C4588A"/>
    <w:rsid w:val="00C7338C"/>
    <w:rsid w:val="00C77CF6"/>
    <w:rsid w:val="00CC1BB9"/>
    <w:rsid w:val="00CE27C9"/>
    <w:rsid w:val="00D07361"/>
    <w:rsid w:val="00D3246D"/>
    <w:rsid w:val="00D35CF2"/>
    <w:rsid w:val="00D41BCC"/>
    <w:rsid w:val="00D440A8"/>
    <w:rsid w:val="00D64BEF"/>
    <w:rsid w:val="00D7559C"/>
    <w:rsid w:val="00D77FA5"/>
    <w:rsid w:val="00DC077A"/>
    <w:rsid w:val="00DD05A3"/>
    <w:rsid w:val="00DD10C6"/>
    <w:rsid w:val="00DE6F1C"/>
    <w:rsid w:val="00DF101E"/>
    <w:rsid w:val="00E07E7E"/>
    <w:rsid w:val="00E40EFE"/>
    <w:rsid w:val="00E42DE5"/>
    <w:rsid w:val="00E47BE9"/>
    <w:rsid w:val="00E57D6D"/>
    <w:rsid w:val="00E83A11"/>
    <w:rsid w:val="00EA34BC"/>
    <w:rsid w:val="00EB1A66"/>
    <w:rsid w:val="00EB5F26"/>
    <w:rsid w:val="00ED5AD0"/>
    <w:rsid w:val="00ED672D"/>
    <w:rsid w:val="00F34C7B"/>
    <w:rsid w:val="00F37696"/>
    <w:rsid w:val="00F50F93"/>
    <w:rsid w:val="00F52B86"/>
    <w:rsid w:val="00F547F2"/>
    <w:rsid w:val="00FA2ABA"/>
    <w:rsid w:val="00FB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3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5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4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BD7"/>
  </w:style>
  <w:style w:type="paragraph" w:styleId="Pidipagina">
    <w:name w:val="footer"/>
    <w:basedOn w:val="Normale"/>
    <w:link w:val="PidipaginaCarattere"/>
    <w:uiPriority w:val="99"/>
    <w:unhideWhenUsed/>
    <w:rsid w:val="002A4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BD7"/>
  </w:style>
  <w:style w:type="table" w:customStyle="1" w:styleId="Grigliatabella1">
    <w:name w:val="Griglia tabella1"/>
    <w:basedOn w:val="Tabellanormale"/>
    <w:next w:val="Grigliatabella"/>
    <w:uiPriority w:val="59"/>
    <w:rsid w:val="00AE34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3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5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4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BD7"/>
  </w:style>
  <w:style w:type="paragraph" w:styleId="Pidipagina">
    <w:name w:val="footer"/>
    <w:basedOn w:val="Normale"/>
    <w:link w:val="PidipaginaCarattere"/>
    <w:uiPriority w:val="99"/>
    <w:unhideWhenUsed/>
    <w:rsid w:val="002A4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BD7"/>
  </w:style>
  <w:style w:type="table" w:customStyle="1" w:styleId="Grigliatabella1">
    <w:name w:val="Griglia tabella1"/>
    <w:basedOn w:val="Tabellanormale"/>
    <w:next w:val="Grigliatabella"/>
    <w:uiPriority w:val="59"/>
    <w:rsid w:val="00AE34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FF%202022%2023\PROVE%20PARALLELE\REPORT%20%20prove%20%20PARALLELE%20FINA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 prove  PARALLELE FINALI</Template>
  <TotalTime>0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AMMINISTRATORE</cp:lastModifiedBy>
  <cp:revision>2</cp:revision>
  <cp:lastPrinted>2022-11-29T12:33:00Z</cp:lastPrinted>
  <dcterms:created xsi:type="dcterms:W3CDTF">2023-09-15T09:01:00Z</dcterms:created>
  <dcterms:modified xsi:type="dcterms:W3CDTF">2023-09-15T09:01:00Z</dcterms:modified>
</cp:coreProperties>
</file>